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………………………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…..……………..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Wieluń, dn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………</w:t>
      </w:r>
      <w:r>
        <w:rPr>
          <w:rFonts w:ascii="Arial Narrow" w:hAnsi="Arial Narrow" w:cs="Arial Narrow"/>
          <w:sz w:val="16"/>
          <w:szCs w:val="16"/>
          <w:lang w:val="pl-PL"/>
        </w:rPr>
        <w:t>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(klasa)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Zwracam się z prośbą o wyrobienie duplikatu legitymacji szkolnej z powodu ………………………………………………………………………………………………………………………………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  <w:t xml:space="preserve">Proszę o pozytywne rozpatrzenie mojego podania. 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8351F1" w:rsidRPr="00964355" w:rsidRDefault="008351F1" w:rsidP="008164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8351F1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Opłata wynosi 9,00 zł </w:t>
      </w:r>
    </w:p>
    <w:p w:rsidR="008351F1" w:rsidRPr="00964355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8351F1" w:rsidRPr="00964355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>II Liceum Ogólnokształcące im. Janusza Korczaka w Wieluniu</w:t>
      </w:r>
    </w:p>
    <w:p w:rsidR="008351F1" w:rsidRPr="00964355" w:rsidRDefault="008351F1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Tytułem: za duplikat legitymacji </w:t>
      </w:r>
    </w:p>
    <w:sectPr w:rsidR="008351F1" w:rsidRPr="00964355" w:rsidSect="0096435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171E90"/>
    <w:rsid w:val="002206F9"/>
    <w:rsid w:val="00243E46"/>
    <w:rsid w:val="00323AE1"/>
    <w:rsid w:val="00457A25"/>
    <w:rsid w:val="004D763B"/>
    <w:rsid w:val="007A0E77"/>
    <w:rsid w:val="00816458"/>
    <w:rsid w:val="008351F1"/>
    <w:rsid w:val="00866A10"/>
    <w:rsid w:val="008F574A"/>
    <w:rsid w:val="00964355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06F9"/>
    <w:pPr>
      <w:spacing w:after="240" w:line="480" w:lineRule="auto"/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206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206F9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206F9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2206F9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2206F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206F9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206F9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206F9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2206F9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206F9"/>
    <w:rPr>
      <w:smallCaps/>
    </w:rPr>
  </w:style>
  <w:style w:type="character" w:styleId="IntenseReference">
    <w:name w:val="Intense Reference"/>
    <w:basedOn w:val="DefaultParagraphFont"/>
    <w:uiPriority w:val="99"/>
    <w:qFormat/>
    <w:rsid w:val="002206F9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Ola</dc:creator>
  <cp:keywords/>
  <dc:description/>
  <cp:lastModifiedBy>Ania</cp:lastModifiedBy>
  <cp:revision>2</cp:revision>
  <dcterms:created xsi:type="dcterms:W3CDTF">2017-04-18T07:39:00Z</dcterms:created>
  <dcterms:modified xsi:type="dcterms:W3CDTF">2017-04-18T07:39:00Z</dcterms:modified>
</cp:coreProperties>
</file>