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35E74">
        <w:rPr>
          <w:sz w:val="16"/>
          <w:szCs w:val="16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t>……………………………………</w:t>
      </w:r>
      <w:r w:rsidRPr="00935E74">
        <w:rPr>
          <w:sz w:val="16"/>
          <w:szCs w:val="16"/>
          <w:lang w:val="pl-PL"/>
        </w:rPr>
        <w:t>…..……………..</w:t>
      </w:r>
      <w:r w:rsidRPr="00935E74">
        <w:rPr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 Wieluń, dn</w:t>
      </w:r>
      <w:r w:rsidRPr="00935E74">
        <w:rPr>
          <w:rFonts w:ascii="Arial Narrow" w:hAnsi="Arial Narrow" w:cs="Arial Narrow"/>
          <w:lang w:val="pl-PL"/>
        </w:rPr>
        <w:t xml:space="preserve"> ………………</w:t>
      </w:r>
      <w:r>
        <w:rPr>
          <w:rFonts w:ascii="Arial Narrow" w:hAnsi="Arial Narrow" w:cs="Arial Narrow"/>
          <w:lang w:val="pl-PL"/>
        </w:rPr>
        <w:t>…..</w:t>
      </w:r>
      <w:r w:rsidRPr="00935E74">
        <w:rPr>
          <w:rFonts w:ascii="Arial Narrow" w:hAnsi="Arial Narrow" w:cs="Arial Narrow"/>
          <w:lang w:val="pl-PL"/>
        </w:rPr>
        <w:t>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(data i miejsce urodzenia)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(telefon)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Proszę o wystawienie duplikatu świadectwa ukończenia szkoły wydanego w ……</w:t>
      </w:r>
      <w:r>
        <w:rPr>
          <w:rFonts w:ascii="Arial Narrow" w:hAnsi="Arial Narrow" w:cs="Arial Narrow"/>
          <w:sz w:val="24"/>
          <w:szCs w:val="24"/>
          <w:lang w:val="pl-PL"/>
        </w:rPr>
        <w:t>…………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…… roku 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dla……………………………………………………………………………………………….……… absolwenta 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 profilu …………………………………………………… (wych. …………………………..…………………..)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Oryginał świadectwa uległ 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pl-PL"/>
        </w:rPr>
        <w:t>.........................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>..................................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(podać okoliczności utraty dokumentu)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085DA9" w:rsidRPr="00935E74" w:rsidRDefault="00085DA9" w:rsidP="008164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085DA9" w:rsidRPr="00935E74" w:rsidRDefault="00085DA9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085DA9" w:rsidRDefault="00085DA9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085DA9" w:rsidRDefault="00085DA9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085DA9" w:rsidRPr="00935E74" w:rsidRDefault="00085DA9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Opłata wynosi 26,00 zł </w:t>
      </w:r>
    </w:p>
    <w:p w:rsidR="00085DA9" w:rsidRDefault="00085DA9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>
        <w:rPr>
          <w:rFonts w:ascii="Arial Narrow" w:hAnsi="Arial Narrow" w:cs="Arial Narrow"/>
          <w:sz w:val="18"/>
          <w:szCs w:val="18"/>
          <w:lang w:val="pl-PL"/>
        </w:rPr>
        <w:t>84 9256 0004 0723 0459 2000 0020</w:t>
      </w:r>
    </w:p>
    <w:p w:rsidR="00085DA9" w:rsidRPr="00935E74" w:rsidRDefault="00085DA9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>II Liceum Ogólnokształcące im. Janusza Korczaka w Wieluniu</w:t>
      </w:r>
    </w:p>
    <w:p w:rsidR="00085DA9" w:rsidRPr="00935E74" w:rsidRDefault="00085DA9" w:rsidP="00816458">
      <w:pPr>
        <w:pStyle w:val="ListParagraph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Tytułem: za duplikat świadectwa </w:t>
      </w:r>
    </w:p>
    <w:sectPr w:rsidR="00085DA9" w:rsidRPr="00935E74" w:rsidSect="00935E74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58"/>
    <w:rsid w:val="00085DA9"/>
    <w:rsid w:val="00171E90"/>
    <w:rsid w:val="002206F9"/>
    <w:rsid w:val="00243E46"/>
    <w:rsid w:val="00816458"/>
    <w:rsid w:val="00866A10"/>
    <w:rsid w:val="008F574A"/>
    <w:rsid w:val="00935E74"/>
    <w:rsid w:val="00BC4155"/>
    <w:rsid w:val="00D1406F"/>
    <w:rsid w:val="00D71448"/>
    <w:rsid w:val="00F13094"/>
    <w:rsid w:val="00F6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206F9"/>
    <w:pPr>
      <w:spacing w:after="240" w:line="480" w:lineRule="auto"/>
      <w:ind w:firstLine="36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206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2206F9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206F9"/>
    <w:rPr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rsid w:val="002206F9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99"/>
    <w:qFormat/>
    <w:rsid w:val="002206F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206F9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2206F9"/>
    <w:rPr>
      <w:rFonts w:asci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206F9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2206F9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2206F9"/>
    <w:rPr>
      <w:smallCaps/>
    </w:rPr>
  </w:style>
  <w:style w:type="character" w:styleId="IntenseReference">
    <w:name w:val="Intense Reference"/>
    <w:basedOn w:val="DefaultParagraphFont"/>
    <w:uiPriority w:val="99"/>
    <w:qFormat/>
    <w:rsid w:val="002206F9"/>
    <w:rPr>
      <w:b/>
      <w:bCs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22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subject/>
  <dc:creator>Ola</dc:creator>
  <cp:keywords/>
  <dc:description/>
  <cp:lastModifiedBy>Ania</cp:lastModifiedBy>
  <cp:revision>2</cp:revision>
  <dcterms:created xsi:type="dcterms:W3CDTF">2017-02-21T09:56:00Z</dcterms:created>
  <dcterms:modified xsi:type="dcterms:W3CDTF">2017-02-21T09:56:00Z</dcterms:modified>
</cp:coreProperties>
</file>