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lang w:val="pl-PL"/>
        </w:rPr>
      </w:pPr>
      <w:r w:rsidRPr="00935E74">
        <w:rPr>
          <w:sz w:val="16"/>
          <w:szCs w:val="16"/>
          <w:lang w:val="pl-PL"/>
        </w:rPr>
        <w:t>……………………………………………</w:t>
      </w:r>
      <w:r>
        <w:rPr>
          <w:sz w:val="16"/>
          <w:szCs w:val="16"/>
          <w:lang w:val="pl-PL"/>
        </w:rPr>
        <w:t>……………………………………</w:t>
      </w:r>
      <w:r w:rsidRPr="00935E74">
        <w:rPr>
          <w:sz w:val="16"/>
          <w:szCs w:val="16"/>
          <w:lang w:val="pl-PL"/>
        </w:rPr>
        <w:t>…..……………..</w:t>
      </w:r>
      <w:r w:rsidRPr="00935E74">
        <w:rPr>
          <w:sz w:val="16"/>
          <w:szCs w:val="16"/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 xml:space="preserve">  Wieluń, dn</w:t>
      </w:r>
      <w:r w:rsidRPr="00935E74">
        <w:rPr>
          <w:rFonts w:ascii="Arial Narrow" w:hAnsi="Arial Narrow" w:cs="Arial Narrow"/>
          <w:lang w:val="pl-PL"/>
        </w:rPr>
        <w:t xml:space="preserve"> ………………</w:t>
      </w:r>
      <w:r>
        <w:rPr>
          <w:rFonts w:ascii="Arial Narrow" w:hAnsi="Arial Narrow" w:cs="Arial Narrow"/>
          <w:lang w:val="pl-PL"/>
        </w:rPr>
        <w:t>…..</w:t>
      </w:r>
      <w:r w:rsidRPr="00935E74">
        <w:rPr>
          <w:rFonts w:ascii="Arial Narrow" w:hAnsi="Arial Narrow" w:cs="Arial Narrow"/>
          <w:lang w:val="pl-PL"/>
        </w:rPr>
        <w:t>……</w:t>
      </w: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>(imię i nazwisko)</w:t>
      </w: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>………………………………………………………………………………………</w:t>
      </w: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>(adres zamieszkania: miejscowość, ulica, kod pocztowy)</w:t>
      </w: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>…………………………………………………………..………………………….</w:t>
      </w: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>(data i miejsce urodzenia)</w:t>
      </w:r>
    </w:p>
    <w:p w:rsidR="006202BF" w:rsidRPr="00935E74" w:rsidRDefault="006202BF" w:rsidP="00BC4155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6202BF" w:rsidRPr="00935E74" w:rsidRDefault="006202BF" w:rsidP="00BC4155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6202BF" w:rsidRPr="00935E74" w:rsidRDefault="006202BF" w:rsidP="00BC4155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>…………………………………………………………..………………………….</w:t>
      </w:r>
    </w:p>
    <w:p w:rsidR="006202BF" w:rsidRPr="00935E74" w:rsidRDefault="006202BF" w:rsidP="00BC4155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 xml:space="preserve"> (telefon)</w:t>
      </w: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24"/>
          <w:szCs w:val="24"/>
          <w:lang w:val="pl-PL"/>
        </w:rPr>
      </w:pP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24"/>
          <w:szCs w:val="24"/>
          <w:lang w:val="pl-PL"/>
        </w:rPr>
      </w:pP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>Dyrektor</w:t>
      </w: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  <w:t xml:space="preserve">II Liceum Ogólnokształcącego </w:t>
      </w: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  <w:t xml:space="preserve">Im. Janusza Korczaka </w:t>
      </w: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  <w:t>w Wieluniu</w:t>
      </w: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</w:p>
    <w:p w:rsidR="006202BF" w:rsidRPr="00935E74" w:rsidRDefault="006202BF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b/>
          <w:bCs/>
          <w:sz w:val="24"/>
          <w:szCs w:val="24"/>
          <w:lang w:val="pl-PL"/>
        </w:rPr>
      </w:pP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</w:p>
    <w:p w:rsidR="006202BF" w:rsidRPr="00935E74" w:rsidRDefault="006202BF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b/>
          <w:bCs/>
          <w:sz w:val="24"/>
          <w:szCs w:val="24"/>
          <w:lang w:val="pl-PL"/>
        </w:rPr>
      </w:pPr>
    </w:p>
    <w:p w:rsidR="006202BF" w:rsidRPr="00935E74" w:rsidRDefault="006202BF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b/>
          <w:bCs/>
          <w:sz w:val="24"/>
          <w:szCs w:val="24"/>
          <w:lang w:val="pl-PL"/>
        </w:rPr>
      </w:pPr>
    </w:p>
    <w:p w:rsidR="006202BF" w:rsidRPr="00935E74" w:rsidRDefault="006202BF" w:rsidP="00BC4155">
      <w:pPr>
        <w:spacing w:after="0" w:line="24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 xml:space="preserve">Proszę o wystawienie </w:t>
      </w:r>
      <w:r>
        <w:rPr>
          <w:rFonts w:ascii="Arial Narrow" w:hAnsi="Arial Narrow" w:cs="Arial Narrow"/>
          <w:sz w:val="24"/>
          <w:szCs w:val="24"/>
          <w:lang w:val="pl-PL"/>
        </w:rPr>
        <w:t xml:space="preserve">zaświadczenia o uczęszczaniu do szkoły </w:t>
      </w:r>
      <w:r w:rsidRPr="00935E74">
        <w:rPr>
          <w:rFonts w:ascii="Arial Narrow" w:hAnsi="Arial Narrow" w:cs="Arial Narrow"/>
          <w:sz w:val="24"/>
          <w:szCs w:val="24"/>
          <w:lang w:val="pl-PL"/>
        </w:rPr>
        <w:t xml:space="preserve"> </w:t>
      </w:r>
      <w:r>
        <w:rPr>
          <w:rFonts w:ascii="Arial Narrow" w:hAnsi="Arial Narrow" w:cs="Arial Narrow"/>
          <w:sz w:val="24"/>
          <w:szCs w:val="24"/>
          <w:lang w:val="pl-PL"/>
        </w:rPr>
        <w:t>w latach ………………………………</w:t>
      </w:r>
    </w:p>
    <w:p w:rsidR="006202BF" w:rsidRPr="00935E74" w:rsidRDefault="006202BF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6202BF" w:rsidRPr="00935E74" w:rsidRDefault="006202BF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 xml:space="preserve">dla……………………………………………………………………………………………….……… absolwenta </w:t>
      </w:r>
    </w:p>
    <w:p w:rsidR="006202BF" w:rsidRPr="00935E74" w:rsidRDefault="006202BF" w:rsidP="00BC4155">
      <w:pPr>
        <w:spacing w:after="0" w:line="240" w:lineRule="auto"/>
        <w:ind w:firstLine="357"/>
        <w:jc w:val="both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 xml:space="preserve">                                                                              </w:t>
      </w:r>
      <w:r>
        <w:rPr>
          <w:rFonts w:ascii="Arial Narrow" w:hAnsi="Arial Narrow" w:cs="Arial Narrow"/>
          <w:sz w:val="16"/>
          <w:szCs w:val="16"/>
          <w:lang w:val="pl-PL"/>
        </w:rPr>
        <w:t xml:space="preserve">    </w:t>
      </w:r>
      <w:r w:rsidRPr="00935E74">
        <w:rPr>
          <w:rFonts w:ascii="Arial Narrow" w:hAnsi="Arial Narrow" w:cs="Arial Narrow"/>
          <w:sz w:val="16"/>
          <w:szCs w:val="16"/>
          <w:lang w:val="pl-PL"/>
        </w:rPr>
        <w:t>(imię i nazwisko)</w:t>
      </w:r>
    </w:p>
    <w:p w:rsidR="006202BF" w:rsidRPr="00935E74" w:rsidRDefault="006202BF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6202BF" w:rsidRPr="00935E74" w:rsidRDefault="006202BF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>o profilu …………………………………………………… (wych. …………………………..…………………..)</w:t>
      </w:r>
    </w:p>
    <w:p w:rsidR="006202BF" w:rsidRPr="00935E74" w:rsidRDefault="006202BF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6202BF" w:rsidRPr="00935E74" w:rsidRDefault="006202BF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6202BF" w:rsidRPr="00935E74" w:rsidRDefault="006202BF" w:rsidP="00BC4155">
      <w:pPr>
        <w:spacing w:after="0" w:line="240" w:lineRule="auto"/>
        <w:ind w:firstLine="357"/>
        <w:jc w:val="both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 xml:space="preserve">                                                                                                          </w:t>
      </w:r>
      <w:r>
        <w:rPr>
          <w:rFonts w:ascii="Arial Narrow" w:hAnsi="Arial Narrow" w:cs="Arial Narrow"/>
          <w:sz w:val="16"/>
          <w:szCs w:val="16"/>
          <w:lang w:val="pl-PL"/>
        </w:rPr>
        <w:t xml:space="preserve">        </w:t>
      </w:r>
      <w:r w:rsidRPr="00935E74">
        <w:rPr>
          <w:rFonts w:ascii="Arial Narrow" w:hAnsi="Arial Narrow" w:cs="Arial Narrow"/>
          <w:sz w:val="16"/>
          <w:szCs w:val="16"/>
          <w:lang w:val="pl-PL"/>
        </w:rPr>
        <w:t xml:space="preserve">   (podać okoliczności utraty dokumentu)</w:t>
      </w:r>
    </w:p>
    <w:p w:rsidR="006202BF" w:rsidRPr="00935E74" w:rsidRDefault="006202BF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6202BF" w:rsidRPr="00935E74" w:rsidRDefault="006202BF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6202BF" w:rsidRPr="00935E74" w:rsidRDefault="006202BF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  <w:t xml:space="preserve">   ……………………………………………………..………………………….</w:t>
      </w: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 xml:space="preserve">                                   </w:t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  <w:t xml:space="preserve">  (czytelny podpis)</w:t>
      </w:r>
    </w:p>
    <w:p w:rsidR="006202BF" w:rsidRPr="00935E74" w:rsidRDefault="006202BF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6202BF" w:rsidRPr="00935E74" w:rsidRDefault="006202BF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>Załączniki:</w:t>
      </w:r>
    </w:p>
    <w:p w:rsidR="006202BF" w:rsidRPr="00935E74" w:rsidRDefault="006202BF" w:rsidP="0081645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>Kopia dowodu wpłaty</w:t>
      </w:r>
    </w:p>
    <w:p w:rsidR="006202BF" w:rsidRPr="00935E74" w:rsidRDefault="006202BF" w:rsidP="00816458">
      <w:pPr>
        <w:pStyle w:val="ListParagraph"/>
        <w:spacing w:after="0" w:line="360" w:lineRule="auto"/>
        <w:ind w:left="717" w:firstLine="0"/>
        <w:jc w:val="both"/>
        <w:rPr>
          <w:rFonts w:ascii="Arial Narrow" w:hAnsi="Arial Narrow" w:cs="Arial Narrow"/>
          <w:sz w:val="20"/>
          <w:szCs w:val="20"/>
          <w:lang w:val="pl-PL"/>
        </w:rPr>
      </w:pPr>
    </w:p>
    <w:p w:rsidR="006202BF" w:rsidRDefault="006202BF" w:rsidP="00816458">
      <w:pPr>
        <w:pStyle w:val="ListParagraph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</w:p>
    <w:p w:rsidR="006202BF" w:rsidRDefault="006202BF" w:rsidP="00816458">
      <w:pPr>
        <w:pStyle w:val="ListParagraph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</w:p>
    <w:p w:rsidR="006202BF" w:rsidRPr="00935E74" w:rsidRDefault="006202BF" w:rsidP="00816458">
      <w:pPr>
        <w:pStyle w:val="ListParagraph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  <w:r w:rsidRPr="00935E74">
        <w:rPr>
          <w:rFonts w:ascii="Arial Narrow" w:hAnsi="Arial Narrow" w:cs="Arial Narrow"/>
          <w:sz w:val="18"/>
          <w:szCs w:val="18"/>
          <w:lang w:val="pl-PL"/>
        </w:rPr>
        <w:t xml:space="preserve">Opłata wynosi 26,00 zł </w:t>
      </w:r>
    </w:p>
    <w:p w:rsidR="006202BF" w:rsidRPr="00935E74" w:rsidRDefault="006202BF" w:rsidP="00816458">
      <w:pPr>
        <w:pStyle w:val="ListParagraph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  <w:r w:rsidRPr="00935E74">
        <w:rPr>
          <w:rFonts w:ascii="Arial Narrow" w:hAnsi="Arial Narrow" w:cs="Arial Narrow"/>
          <w:sz w:val="18"/>
          <w:szCs w:val="18"/>
          <w:lang w:val="pl-PL"/>
        </w:rPr>
        <w:t xml:space="preserve">Nr konta: </w:t>
      </w:r>
      <w:r>
        <w:rPr>
          <w:rFonts w:ascii="Arial Narrow" w:hAnsi="Arial Narrow" w:cs="Arial Narrow"/>
          <w:sz w:val="18"/>
          <w:szCs w:val="18"/>
          <w:lang w:val="pl-PL"/>
        </w:rPr>
        <w:t>84 9256 0004 0723 0459 2000 0020</w:t>
      </w:r>
    </w:p>
    <w:p w:rsidR="006202BF" w:rsidRPr="00935E74" w:rsidRDefault="006202BF" w:rsidP="00816458">
      <w:pPr>
        <w:pStyle w:val="ListParagraph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  <w:r w:rsidRPr="00935E74">
        <w:rPr>
          <w:rFonts w:ascii="Arial Narrow" w:hAnsi="Arial Narrow" w:cs="Arial Narrow"/>
          <w:sz w:val="18"/>
          <w:szCs w:val="18"/>
          <w:lang w:val="pl-PL"/>
        </w:rPr>
        <w:t>II Liceum Ogólnokształcące im. Janusza Korczaka w Wieluniu</w:t>
      </w:r>
    </w:p>
    <w:p w:rsidR="006202BF" w:rsidRPr="00935E74" w:rsidRDefault="006202BF" w:rsidP="00816458">
      <w:pPr>
        <w:pStyle w:val="ListParagraph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  <w:r w:rsidRPr="00935E74">
        <w:rPr>
          <w:rFonts w:ascii="Arial Narrow" w:hAnsi="Arial Narrow" w:cs="Arial Narrow"/>
          <w:sz w:val="18"/>
          <w:szCs w:val="18"/>
          <w:lang w:val="pl-PL"/>
        </w:rPr>
        <w:t xml:space="preserve">Tytułem: za </w:t>
      </w:r>
      <w:r>
        <w:rPr>
          <w:rFonts w:ascii="Arial Narrow" w:hAnsi="Arial Narrow" w:cs="Arial Narrow"/>
          <w:sz w:val="18"/>
          <w:szCs w:val="18"/>
          <w:lang w:val="pl-PL"/>
        </w:rPr>
        <w:t>zaświadczenie</w:t>
      </w:r>
      <w:r w:rsidRPr="00935E74">
        <w:rPr>
          <w:rFonts w:ascii="Arial Narrow" w:hAnsi="Arial Narrow" w:cs="Arial Narrow"/>
          <w:sz w:val="18"/>
          <w:szCs w:val="18"/>
          <w:lang w:val="pl-PL"/>
        </w:rPr>
        <w:t xml:space="preserve"> </w:t>
      </w:r>
    </w:p>
    <w:sectPr w:rsidR="006202BF" w:rsidRPr="00935E74" w:rsidSect="00935E74"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F32"/>
    <w:multiLevelType w:val="hybridMultilevel"/>
    <w:tmpl w:val="16AAED00"/>
    <w:lvl w:ilvl="0" w:tplc="E8FCBDE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458"/>
    <w:rsid w:val="00171E90"/>
    <w:rsid w:val="002206F9"/>
    <w:rsid w:val="00243E46"/>
    <w:rsid w:val="00390B98"/>
    <w:rsid w:val="005A2FC9"/>
    <w:rsid w:val="006202BF"/>
    <w:rsid w:val="00803D94"/>
    <w:rsid w:val="00816458"/>
    <w:rsid w:val="00866A10"/>
    <w:rsid w:val="008F574A"/>
    <w:rsid w:val="00935E74"/>
    <w:rsid w:val="00BC4155"/>
    <w:rsid w:val="00C40622"/>
    <w:rsid w:val="00F1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206F9"/>
    <w:pPr>
      <w:spacing w:after="240" w:line="480" w:lineRule="auto"/>
      <w:ind w:firstLine="360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06F9"/>
    <w:pPr>
      <w:spacing w:before="600" w:after="0" w:line="360" w:lineRule="auto"/>
      <w:ind w:firstLine="0"/>
      <w:outlineLvl w:val="0"/>
    </w:pPr>
    <w:rPr>
      <w:rFonts w:ascii="Cambria" w:eastAsia="Times New Roman" w:hAnsi="Cambria" w:cs="Cambria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06F9"/>
    <w:pPr>
      <w:spacing w:before="320" w:after="0" w:line="360" w:lineRule="auto"/>
      <w:ind w:firstLine="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06F9"/>
    <w:pPr>
      <w:spacing w:before="320" w:after="0" w:line="360" w:lineRule="auto"/>
      <w:ind w:firstLine="0"/>
      <w:outlineLvl w:val="2"/>
    </w:pPr>
    <w:rPr>
      <w:rFonts w:ascii="Cambria" w:eastAsia="Times New Roman" w:hAnsi="Cambria" w:cs="Cambria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06F9"/>
    <w:pPr>
      <w:spacing w:before="280" w:after="0" w:line="360" w:lineRule="auto"/>
      <w:ind w:firstLine="0"/>
      <w:outlineLvl w:val="3"/>
    </w:pPr>
    <w:rPr>
      <w:rFonts w:ascii="Cambria" w:eastAsia="Times New Roman" w:hAnsi="Cambria" w:cs="Cambria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206F9"/>
    <w:pPr>
      <w:spacing w:before="280" w:after="0" w:line="360" w:lineRule="auto"/>
      <w:ind w:firstLine="0"/>
      <w:outlineLvl w:val="4"/>
    </w:pPr>
    <w:rPr>
      <w:rFonts w:ascii="Cambria" w:eastAsia="Times New Roman" w:hAnsi="Cambria" w:cs="Cambria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206F9"/>
    <w:pPr>
      <w:spacing w:before="280" w:after="80" w:line="360" w:lineRule="auto"/>
      <w:ind w:firstLine="0"/>
      <w:outlineLvl w:val="5"/>
    </w:pPr>
    <w:rPr>
      <w:rFonts w:ascii="Cambria" w:eastAsia="Times New Roman" w:hAnsi="Cambria" w:cs="Cambria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206F9"/>
    <w:pPr>
      <w:spacing w:before="280" w:after="0" w:line="360" w:lineRule="auto"/>
      <w:ind w:firstLine="0"/>
      <w:outlineLvl w:val="6"/>
    </w:pPr>
    <w:rPr>
      <w:rFonts w:ascii="Cambria" w:eastAsia="Times New Roman" w:hAnsi="Cambria" w:cs="Cambria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206F9"/>
    <w:pPr>
      <w:spacing w:before="280" w:after="0" w:line="360" w:lineRule="auto"/>
      <w:ind w:firstLine="0"/>
      <w:outlineLvl w:val="7"/>
    </w:pPr>
    <w:rPr>
      <w:rFonts w:ascii="Cambria" w:eastAsia="Times New Roman" w:hAnsi="Cambria" w:cs="Cambria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206F9"/>
    <w:pPr>
      <w:spacing w:before="280" w:after="0" w:line="360" w:lineRule="auto"/>
      <w:ind w:firstLine="0"/>
      <w:outlineLvl w:val="8"/>
    </w:pPr>
    <w:rPr>
      <w:rFonts w:ascii="Cambria" w:eastAsia="Times New Roman" w:hAnsi="Cambria" w:cs="Cambria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06F9"/>
    <w:rPr>
      <w:rFonts w:ascii="Cambria" w:hAnsi="Cambria" w:cs="Cambria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06F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206F9"/>
    <w:rPr>
      <w:rFonts w:ascii="Cambria" w:hAnsi="Cambria" w:cs="Cambria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206F9"/>
    <w:rPr>
      <w:rFonts w:ascii="Cambria" w:hAnsi="Cambria" w:cs="Cambria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206F9"/>
    <w:rPr>
      <w:rFonts w:ascii="Cambria" w:hAnsi="Cambria" w:cs="Cambria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206F9"/>
    <w:rPr>
      <w:rFonts w:ascii="Cambria" w:hAnsi="Cambria" w:cs="Cambria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206F9"/>
    <w:rPr>
      <w:rFonts w:ascii="Cambria" w:hAnsi="Cambria" w:cs="Cambria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206F9"/>
    <w:rPr>
      <w:rFonts w:ascii="Cambria" w:hAnsi="Cambria" w:cs="Cambria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206F9"/>
    <w:rPr>
      <w:rFonts w:ascii="Cambria" w:hAnsi="Cambria" w:cs="Cambria"/>
      <w:i/>
      <w:iCs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2206F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2206F9"/>
    <w:pPr>
      <w:spacing w:line="240" w:lineRule="auto"/>
      <w:ind w:firstLine="0"/>
    </w:pPr>
    <w:rPr>
      <w:rFonts w:ascii="Cambria" w:eastAsia="Times New Roman" w:hAnsi="Cambria" w:cs="Cambria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2206F9"/>
    <w:rPr>
      <w:rFonts w:ascii="Cambria" w:hAnsi="Cambria" w:cs="Cambria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2206F9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206F9"/>
    <w:rPr>
      <w:i/>
      <w:iCs/>
      <w:color w:val="808080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2206F9"/>
    <w:rPr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2206F9"/>
    <w:rPr>
      <w:b/>
      <w:bCs/>
      <w:i/>
      <w:iCs/>
      <w:color w:val="auto"/>
    </w:rPr>
  </w:style>
  <w:style w:type="paragraph" w:styleId="NoSpacing">
    <w:name w:val="No Spacing"/>
    <w:basedOn w:val="Normal"/>
    <w:uiPriority w:val="99"/>
    <w:qFormat/>
    <w:rsid w:val="002206F9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99"/>
    <w:qFormat/>
    <w:rsid w:val="002206F9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2206F9"/>
    <w:rPr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2206F9"/>
    <w:rPr>
      <w:rFonts w:ascii="Calibri" w:cs="Calibri"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206F9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Cambria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206F9"/>
    <w:rPr>
      <w:rFonts w:ascii="Cambria" w:hAnsi="Cambria" w:cs="Cambria"/>
      <w:i/>
      <w:iCs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2206F9"/>
    <w:rPr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2206F9"/>
    <w:rPr>
      <w:b/>
      <w:bCs/>
      <w:i/>
      <w:iCs/>
      <w:color w:val="auto"/>
      <w:u w:val="single"/>
    </w:rPr>
  </w:style>
  <w:style w:type="character" w:styleId="SubtleReference">
    <w:name w:val="Subtle Reference"/>
    <w:basedOn w:val="DefaultParagraphFont"/>
    <w:uiPriority w:val="99"/>
    <w:qFormat/>
    <w:rsid w:val="002206F9"/>
    <w:rPr>
      <w:smallCaps/>
    </w:rPr>
  </w:style>
  <w:style w:type="character" w:styleId="IntenseReference">
    <w:name w:val="Intense Reference"/>
    <w:basedOn w:val="DefaultParagraphFont"/>
    <w:uiPriority w:val="99"/>
    <w:qFormat/>
    <w:rsid w:val="002206F9"/>
    <w:rPr>
      <w:b/>
      <w:bCs/>
      <w:smallCaps/>
      <w:color w:val="auto"/>
    </w:rPr>
  </w:style>
  <w:style w:type="character" w:styleId="BookTitle">
    <w:name w:val="Book Title"/>
    <w:basedOn w:val="DefaultParagraphFont"/>
    <w:uiPriority w:val="99"/>
    <w:qFormat/>
    <w:rsid w:val="002206F9"/>
    <w:rPr>
      <w:rFonts w:ascii="Cambria" w:hAnsi="Cambria" w:cs="Cambria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99"/>
    <w:qFormat/>
    <w:rsid w:val="002206F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168</Words>
  <Characters>1013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……………………………………………………………………………………</dc:title>
  <dc:subject/>
  <dc:creator>Ola</dc:creator>
  <cp:keywords/>
  <dc:description/>
  <cp:lastModifiedBy>Ania</cp:lastModifiedBy>
  <cp:revision>2</cp:revision>
  <dcterms:created xsi:type="dcterms:W3CDTF">2017-04-18T07:33:00Z</dcterms:created>
  <dcterms:modified xsi:type="dcterms:W3CDTF">2017-04-18T07:33:00Z</dcterms:modified>
</cp:coreProperties>
</file>